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D3" w:rsidRPr="000765B2" w:rsidRDefault="00E60DD3" w:rsidP="000765B2">
      <w:pPr>
        <w:pStyle w:val="Heading1"/>
        <w:spacing w:before="0"/>
        <w:jc w:val="center"/>
        <w:rPr>
          <w:rFonts w:ascii="Calibri" w:hAnsi="Calibri" w:cs="Calibri"/>
          <w:color w:val="008000"/>
          <w:sz w:val="28"/>
          <w:szCs w:val="28"/>
        </w:rPr>
      </w:pPr>
      <w:r w:rsidRPr="000765B2">
        <w:rPr>
          <w:rFonts w:ascii="Calibri" w:hAnsi="Calibri" w:cs="Calibri"/>
          <w:color w:val="008000"/>
          <w:sz w:val="28"/>
          <w:szCs w:val="28"/>
        </w:rPr>
        <w:t>1st Asian Science and Technology Conference for Disaster Risk Reduction</w:t>
      </w:r>
    </w:p>
    <w:p w:rsidR="00E60DD3" w:rsidRPr="000765B2" w:rsidRDefault="00E60DD3" w:rsidP="000765B2">
      <w:pPr>
        <w:jc w:val="center"/>
        <w:rPr>
          <w:i/>
          <w:iCs/>
          <w:color w:val="FF0000"/>
          <w:lang w:val="id-ID" w:eastAsia="ja-JP"/>
        </w:rPr>
      </w:pPr>
      <w:r w:rsidRPr="000765B2">
        <w:rPr>
          <w:i/>
          <w:iCs/>
          <w:color w:val="FF0000"/>
          <w:lang w:val="id-ID" w:eastAsia="ja-JP"/>
        </w:rPr>
        <w:t xml:space="preserve">Science-policy dialogue for </w:t>
      </w:r>
      <w:r>
        <w:rPr>
          <w:i/>
          <w:iCs/>
          <w:color w:val="FF0000"/>
          <w:lang w:val="id-ID" w:eastAsia="ja-JP"/>
        </w:rPr>
        <w:t>Implementaion  of t</w:t>
      </w:r>
      <w:r w:rsidRPr="000765B2">
        <w:rPr>
          <w:i/>
          <w:iCs/>
          <w:color w:val="FF0000"/>
          <w:lang w:val="id-ID" w:eastAsia="ja-JP"/>
        </w:rPr>
        <w:t>h</w:t>
      </w:r>
      <w:r>
        <w:rPr>
          <w:i/>
          <w:iCs/>
          <w:color w:val="FF0000"/>
          <w:lang w:val="id-ID" w:eastAsia="ja-JP"/>
        </w:rPr>
        <w:t>e</w:t>
      </w:r>
      <w:r w:rsidRPr="000765B2">
        <w:rPr>
          <w:i/>
          <w:iCs/>
          <w:color w:val="FF0000"/>
          <w:lang w:val="id-ID" w:eastAsia="ja-JP"/>
        </w:rPr>
        <w:t xml:space="preserve"> Sendai Framework</w:t>
      </w:r>
      <w:r>
        <w:rPr>
          <w:i/>
          <w:iCs/>
          <w:color w:val="FF0000"/>
          <w:lang w:val="id-ID" w:eastAsia="ja-JP"/>
        </w:rPr>
        <w:br/>
      </w:r>
    </w:p>
    <w:p w:rsidR="00E60DD3" w:rsidRPr="000765B2" w:rsidRDefault="00E60DD3" w:rsidP="000765B2">
      <w:pPr>
        <w:jc w:val="center"/>
        <w:rPr>
          <w:b w:val="0"/>
          <w:bCs w:val="0"/>
          <w:lang w:val="id-ID" w:eastAsia="ja-JP"/>
        </w:rPr>
      </w:pPr>
      <w:r w:rsidRPr="000765B2">
        <w:rPr>
          <w:b w:val="0"/>
          <w:bCs w:val="0"/>
          <w:lang w:val="id-ID" w:eastAsia="ja-JP"/>
        </w:rPr>
        <w:t>23- 24 August 2016, Bangkok, Thailand</w:t>
      </w:r>
    </w:p>
    <w:p w:rsidR="00E60DD3" w:rsidRDefault="00E60DD3" w:rsidP="00BD2E3A">
      <w:pPr>
        <w:pStyle w:val="Heading1"/>
        <w:spacing w:before="0"/>
        <w:jc w:val="center"/>
        <w:rPr>
          <w:rFonts w:ascii="Calibri" w:hAnsi="Calibri" w:cs="Calibr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pt;height:3pt">
            <v:imagedata r:id="rId7" r:href="rId8" croptop="31949f" cropbottom="26194f"/>
          </v:shape>
        </w:pict>
      </w:r>
    </w:p>
    <w:p w:rsidR="00E60DD3" w:rsidRPr="000765B2" w:rsidRDefault="00E60DD3" w:rsidP="00BD2E3A">
      <w:pPr>
        <w:pStyle w:val="Heading1"/>
        <w:spacing w:before="0"/>
        <w:jc w:val="center"/>
        <w:rPr>
          <w:rFonts w:ascii="Calibri" w:hAnsi="Calibri" w:cs="Calibri"/>
          <w:b w:val="0"/>
          <w:bCs w:val="0"/>
          <w:sz w:val="28"/>
          <w:szCs w:val="28"/>
        </w:rPr>
      </w:pPr>
      <w:r w:rsidRPr="000765B2">
        <w:rPr>
          <w:rFonts w:ascii="Calibri" w:hAnsi="Calibri" w:cs="Calibri"/>
          <w:b w:val="0"/>
          <w:bCs w:val="0"/>
          <w:sz w:val="28"/>
          <w:szCs w:val="28"/>
        </w:rPr>
        <w:t>Registration Form</w:t>
      </w:r>
    </w:p>
    <w:p w:rsidR="00E60DD3" w:rsidRPr="00996679" w:rsidRDefault="00E60DD3" w:rsidP="007656D9">
      <w:pPr>
        <w:spacing w:line="360" w:lineRule="auto"/>
        <w:rPr>
          <w:sz w:val="22"/>
          <w:szCs w:val="22"/>
        </w:rPr>
      </w:pPr>
      <w:r w:rsidRPr="00996679">
        <w:rPr>
          <w:sz w:val="22"/>
          <w:szCs w:val="22"/>
        </w:rPr>
        <w:t>Note:  All fields are mandatory</w:t>
      </w:r>
    </w:p>
    <w:p w:rsidR="00E60DD3" w:rsidRPr="00996679" w:rsidRDefault="00E60DD3" w:rsidP="007656D9">
      <w:pPr>
        <w:spacing w:line="360" w:lineRule="auto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.75pt;margin-top:2.25pt;width:10.5pt;height:10.5pt;z-index:251658240"/>
        </w:pict>
      </w:r>
      <w:r w:rsidRPr="00996679">
        <w:rPr>
          <w:b w:val="0"/>
          <w:bCs w:val="0"/>
          <w:sz w:val="22"/>
          <w:szCs w:val="22"/>
        </w:rPr>
        <w:t xml:space="preserve">     </w:t>
      </w:r>
      <w:r w:rsidRPr="00996679">
        <w:rPr>
          <w:sz w:val="22"/>
          <w:szCs w:val="22"/>
        </w:rPr>
        <w:t xml:space="preserve">Official government delegation   </w:t>
      </w:r>
      <w:r w:rsidRPr="00996679">
        <w:rPr>
          <w:sz w:val="22"/>
          <w:szCs w:val="22"/>
        </w:rPr>
        <w:tab/>
        <w:t>Yes/No</w:t>
      </w:r>
    </w:p>
    <w:p w:rsidR="00E60DD3" w:rsidRDefault="00E60DD3" w:rsidP="007656D9">
      <w:pPr>
        <w:spacing w:line="360" w:lineRule="auto"/>
        <w:rPr>
          <w:sz w:val="22"/>
          <w:szCs w:val="22"/>
        </w:rPr>
      </w:pPr>
      <w:r>
        <w:rPr>
          <w:noProof/>
        </w:rPr>
        <w:pict>
          <v:rect id="_x0000_s1027" style="position:absolute;left:0;text-align:left;margin-left:.75pt;margin-top:3pt;width:10.5pt;height:10.5pt;z-index:251659264"/>
        </w:pict>
      </w:r>
      <w:r w:rsidRPr="00996679">
        <w:rPr>
          <w:sz w:val="22"/>
          <w:szCs w:val="22"/>
        </w:rPr>
        <w:t xml:space="preserve">     Other delegation</w:t>
      </w:r>
    </w:p>
    <w:p w:rsidR="00E60DD3" w:rsidRPr="000765B2" w:rsidRDefault="00E60DD3" w:rsidP="007656D9">
      <w:pPr>
        <w:spacing w:line="360" w:lineRule="auto"/>
      </w:pPr>
      <w:r w:rsidRPr="000765B2">
        <w:t>___________________________________________________________________________</w:t>
      </w:r>
    </w:p>
    <w:p w:rsidR="00E60DD3" w:rsidRPr="00996679" w:rsidRDefault="00E60DD3" w:rsidP="007656D9">
      <w:pPr>
        <w:spacing w:line="360" w:lineRule="auto"/>
        <w:rPr>
          <w:sz w:val="22"/>
          <w:szCs w:val="22"/>
        </w:rPr>
      </w:pPr>
      <w:r w:rsidRPr="00996679">
        <w:rPr>
          <w:sz w:val="22"/>
          <w:szCs w:val="22"/>
        </w:rPr>
        <w:t>PARTICIPANT INFORMATION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 xml:space="preserve">Salutation: 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  <w:t xml:space="preserve">Mrs./ Ms./ Mr./Dr. </w:t>
      </w:r>
      <w:r w:rsidRPr="00996679">
        <w:rPr>
          <w:rStyle w:val="apple-converted-space"/>
          <w:color w:val="000000"/>
          <w:sz w:val="22"/>
          <w:szCs w:val="22"/>
        </w:rPr>
        <w:t>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First Name: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apple-converted-space"/>
          <w:color w:val="000000"/>
          <w:sz w:val="22"/>
          <w:szCs w:val="22"/>
        </w:rPr>
        <w:t>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Middle Name: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apple-converted-space"/>
          <w:color w:val="000000"/>
          <w:sz w:val="22"/>
          <w:szCs w:val="22"/>
        </w:rPr>
        <w:t>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 xml:space="preserve">Last Name: 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apple-converted-space"/>
          <w:color w:val="000000"/>
          <w:sz w:val="22"/>
          <w:szCs w:val="22"/>
        </w:rPr>
        <w:t>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Gender: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  <w:t>Male/ Female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Nationality: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apple-converted-space"/>
          <w:sz w:val="22"/>
          <w:szCs w:val="22"/>
        </w:rPr>
        <w:t>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rFonts w:cs="Times New Roman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Blood Group:</w:t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col1"/>
          <w:color w:val="000000"/>
          <w:sz w:val="22"/>
          <w:szCs w:val="22"/>
        </w:rPr>
        <w:tab/>
      </w:r>
      <w:r w:rsidRPr="00996679">
        <w:rPr>
          <w:rStyle w:val="apple-converted-space"/>
          <w:color w:val="000000"/>
          <w:sz w:val="22"/>
          <w:szCs w:val="22"/>
        </w:rPr>
        <w:t>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b/>
          <w:bCs/>
          <w:color w:val="000000"/>
          <w:sz w:val="22"/>
          <w:szCs w:val="22"/>
        </w:rPr>
      </w:pPr>
      <w:r w:rsidRPr="00996679">
        <w:rPr>
          <w:rStyle w:val="col1"/>
          <w:b/>
          <w:bCs/>
          <w:color w:val="000000"/>
          <w:sz w:val="22"/>
          <w:szCs w:val="22"/>
        </w:rPr>
        <w:t xml:space="preserve">DETAILS OF WORKPLACE 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Type of Organization: ________________________________________________________</w:t>
      </w:r>
    </w:p>
    <w:p w:rsidR="00E60DD3" w:rsidRPr="00996679" w:rsidRDefault="00E60DD3" w:rsidP="007656D9">
      <w:pPr>
        <w:pStyle w:val="NormalWeb"/>
        <w:spacing w:before="0" w:beforeAutospacing="0" w:after="0" w:afterAutospacing="0" w:line="360" w:lineRule="auto"/>
        <w:rPr>
          <w:rStyle w:val="col1"/>
          <w:color w:val="000000"/>
          <w:sz w:val="22"/>
          <w:szCs w:val="22"/>
        </w:rPr>
      </w:pPr>
      <w:r w:rsidRPr="00996679">
        <w:rPr>
          <w:rStyle w:val="col1"/>
          <w:color w:val="000000"/>
          <w:sz w:val="22"/>
          <w:szCs w:val="22"/>
        </w:rPr>
        <w:t>Organization Name:__________________________________________________________</w:t>
      </w:r>
    </w:p>
    <w:p w:rsidR="00E60DD3" w:rsidRPr="00996679" w:rsidRDefault="00E60DD3" w:rsidP="000765B2">
      <w:pPr>
        <w:rPr>
          <w:b w:val="0"/>
          <w:bCs w:val="0"/>
          <w:i/>
          <w:iCs/>
          <w:color w:val="777777"/>
          <w:sz w:val="22"/>
          <w:szCs w:val="22"/>
        </w:rPr>
      </w:pPr>
      <w:r w:rsidRPr="00996679">
        <w:rPr>
          <w:b w:val="0"/>
          <w:bCs w:val="0"/>
          <w:i/>
          <w:iCs/>
          <w:color w:val="777777"/>
          <w:sz w:val="22"/>
          <w:szCs w:val="22"/>
        </w:rPr>
        <w:t>(Please enter the full name of the organization where you work. If you work for a government, please provide details of the Department, Organization and Ministry, you work in.)</w:t>
      </w:r>
    </w:p>
    <w:p w:rsidR="00E60DD3" w:rsidRPr="00996679" w:rsidRDefault="00E60DD3" w:rsidP="007656D9">
      <w:pPr>
        <w:spacing w:line="360" w:lineRule="auto"/>
        <w:rPr>
          <w:rStyle w:val="col1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Designation:</w:t>
      </w:r>
      <w:r w:rsidRPr="00996679">
        <w:rPr>
          <w:rStyle w:val="apple-converted-space"/>
          <w:b w:val="0"/>
          <w:bCs w:val="0"/>
          <w:sz w:val="22"/>
          <w:szCs w:val="22"/>
        </w:rPr>
        <w:tab/>
      </w:r>
      <w:r w:rsidRPr="00996679">
        <w:rPr>
          <w:rStyle w:val="apple-converted-space"/>
          <w:b w:val="0"/>
          <w:bCs w:val="0"/>
          <w:sz w:val="22"/>
          <w:szCs w:val="22"/>
        </w:rPr>
        <w:tab/>
      </w:r>
      <w:r w:rsidRPr="00996679">
        <w:rPr>
          <w:rStyle w:val="apple-converted-space"/>
          <w:b w:val="0"/>
          <w:bCs w:val="0"/>
          <w:sz w:val="22"/>
          <w:szCs w:val="22"/>
        </w:rPr>
        <w:tab/>
        <w:t>___________________________________________________</w:t>
      </w:r>
    </w:p>
    <w:p w:rsidR="00E60DD3" w:rsidRPr="00996679" w:rsidRDefault="00E60DD3" w:rsidP="007656D9">
      <w:pPr>
        <w:spacing w:line="360" w:lineRule="auto"/>
        <w:rPr>
          <w:rStyle w:val="apple-converted-space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Work Email:</w:t>
      </w:r>
      <w:r w:rsidRPr="00996679">
        <w:rPr>
          <w:rStyle w:val="apple-converted-space"/>
          <w:b w:val="0"/>
          <w:bCs w:val="0"/>
          <w:sz w:val="22"/>
          <w:szCs w:val="22"/>
        </w:rPr>
        <w:tab/>
      </w:r>
      <w:r w:rsidRPr="00996679">
        <w:rPr>
          <w:rStyle w:val="apple-converted-space"/>
          <w:b w:val="0"/>
          <w:bCs w:val="0"/>
          <w:sz w:val="22"/>
          <w:szCs w:val="22"/>
        </w:rPr>
        <w:tab/>
      </w:r>
      <w:r w:rsidRPr="00996679">
        <w:rPr>
          <w:rStyle w:val="apple-converted-space"/>
          <w:b w:val="0"/>
          <w:bCs w:val="0"/>
          <w:sz w:val="22"/>
          <w:szCs w:val="22"/>
        </w:rPr>
        <w:tab/>
        <w:t>___________________________________________________</w:t>
      </w:r>
    </w:p>
    <w:p w:rsidR="00E60DD3" w:rsidRPr="00996679" w:rsidRDefault="00E60DD3" w:rsidP="00BD2E3A">
      <w:pPr>
        <w:spacing w:line="360" w:lineRule="auto"/>
        <w:rPr>
          <w:rStyle w:val="col1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 xml:space="preserve">Confirm Work Email: </w:t>
      </w:r>
      <w:r w:rsidRPr="00996679">
        <w:rPr>
          <w:rStyle w:val="apple-converted-space"/>
          <w:b w:val="0"/>
          <w:bCs w:val="0"/>
          <w:sz w:val="22"/>
          <w:szCs w:val="22"/>
        </w:rPr>
        <w:tab/>
        <w:t>___________________________________________________</w:t>
      </w:r>
    </w:p>
    <w:p w:rsidR="00E60DD3" w:rsidRPr="00996679" w:rsidRDefault="00E60DD3" w:rsidP="000F56E7">
      <w:pPr>
        <w:rPr>
          <w:rStyle w:val="apple-converted-space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Phone Number (including Country calling codes):</w:t>
      </w:r>
      <w:r w:rsidRPr="00996679">
        <w:rPr>
          <w:rStyle w:val="apple-converted-space"/>
          <w:b w:val="0"/>
          <w:bCs w:val="0"/>
          <w:sz w:val="22"/>
          <w:szCs w:val="22"/>
        </w:rPr>
        <w:tab/>
      </w:r>
    </w:p>
    <w:p w:rsidR="00E60DD3" w:rsidRPr="00996679" w:rsidRDefault="00E60DD3" w:rsidP="00185FC7">
      <w:pPr>
        <w:rPr>
          <w:rStyle w:val="apple-converted-space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Office: ______________________________ Residence: _____________________________</w:t>
      </w:r>
    </w:p>
    <w:p w:rsidR="00E60DD3" w:rsidRPr="00996679" w:rsidRDefault="00E60DD3" w:rsidP="007656D9">
      <w:pPr>
        <w:spacing w:line="360" w:lineRule="auto"/>
        <w:rPr>
          <w:rStyle w:val="apple-converted-space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Mobile Number: ______________________ Fax: __________________________________</w:t>
      </w:r>
    </w:p>
    <w:p w:rsidR="00E60DD3" w:rsidRPr="00996679" w:rsidRDefault="00E60DD3" w:rsidP="007656D9">
      <w:pPr>
        <w:spacing w:line="360" w:lineRule="auto"/>
        <w:rPr>
          <w:rStyle w:val="apple-converted-space"/>
          <w:b w:val="0"/>
          <w:bCs w:val="0"/>
          <w:sz w:val="22"/>
          <w:szCs w:val="22"/>
        </w:rPr>
      </w:pPr>
      <w:r w:rsidRPr="00996679">
        <w:rPr>
          <w:rStyle w:val="apple-converted-space"/>
          <w:b w:val="0"/>
          <w:bCs w:val="0"/>
          <w:sz w:val="22"/>
          <w:szCs w:val="22"/>
        </w:rPr>
        <w:t>Organization Website: ________________________________________________________</w:t>
      </w:r>
    </w:p>
    <w:p w:rsidR="00E60DD3" w:rsidRPr="00996679" w:rsidRDefault="00E60DD3" w:rsidP="007656D9">
      <w:pPr>
        <w:spacing w:line="360" w:lineRule="auto"/>
        <w:rPr>
          <w:rStyle w:val="apple-converted-space"/>
          <w:sz w:val="22"/>
          <w:szCs w:val="22"/>
        </w:rPr>
      </w:pPr>
      <w:r w:rsidRPr="00996679">
        <w:rPr>
          <w:rStyle w:val="apple-converted-space"/>
          <w:sz w:val="22"/>
          <w:szCs w:val="22"/>
        </w:rPr>
        <w:t>ORGANIZATION ADDRESS</w:t>
      </w:r>
    </w:p>
    <w:p w:rsidR="00E60DD3" w:rsidRPr="00996679" w:rsidRDefault="00E60DD3" w:rsidP="007656D9">
      <w:pPr>
        <w:spacing w:line="360" w:lineRule="auto"/>
        <w:rPr>
          <w:rStyle w:val="col1"/>
          <w:b w:val="0"/>
          <w:bCs w:val="0"/>
          <w:sz w:val="22"/>
          <w:szCs w:val="22"/>
        </w:rPr>
      </w:pPr>
      <w:r w:rsidRPr="00996679">
        <w:rPr>
          <w:rStyle w:val="col1"/>
          <w:b w:val="0"/>
          <w:bCs w:val="0"/>
          <w:sz w:val="22"/>
          <w:szCs w:val="22"/>
        </w:rPr>
        <w:t>Street Address: ______________________________________________________________</w:t>
      </w:r>
    </w:p>
    <w:p w:rsidR="00E60DD3" w:rsidRPr="00996679" w:rsidRDefault="00E60DD3" w:rsidP="007656D9">
      <w:pPr>
        <w:spacing w:line="360" w:lineRule="auto"/>
        <w:rPr>
          <w:rStyle w:val="col1"/>
          <w:b w:val="0"/>
          <w:bCs w:val="0"/>
          <w:sz w:val="22"/>
          <w:szCs w:val="22"/>
        </w:rPr>
      </w:pPr>
      <w:r w:rsidRPr="00996679">
        <w:rPr>
          <w:rStyle w:val="col1"/>
          <w:b w:val="0"/>
          <w:bCs w:val="0"/>
          <w:sz w:val="22"/>
          <w:szCs w:val="22"/>
        </w:rPr>
        <w:t>___________________________________________________________________________</w:t>
      </w:r>
    </w:p>
    <w:p w:rsidR="00E60DD3" w:rsidRPr="00996679" w:rsidRDefault="00E60DD3" w:rsidP="00BD2E3A">
      <w:pPr>
        <w:spacing w:line="360" w:lineRule="auto"/>
        <w:jc w:val="left"/>
        <w:rPr>
          <w:rStyle w:val="col1"/>
          <w:b w:val="0"/>
          <w:bCs w:val="0"/>
          <w:sz w:val="22"/>
          <w:szCs w:val="22"/>
        </w:rPr>
      </w:pPr>
      <w:r w:rsidRPr="00996679">
        <w:rPr>
          <w:rStyle w:val="col1"/>
          <w:b w:val="0"/>
          <w:bCs w:val="0"/>
          <w:sz w:val="22"/>
          <w:szCs w:val="22"/>
        </w:rPr>
        <w:t>___________________________________________________________________________</w:t>
      </w:r>
    </w:p>
    <w:p w:rsidR="00E60DD3" w:rsidRPr="00996679" w:rsidRDefault="00E60DD3" w:rsidP="00BD2E3A">
      <w:pPr>
        <w:spacing w:line="360" w:lineRule="auto"/>
        <w:jc w:val="left"/>
        <w:rPr>
          <w:rStyle w:val="col1"/>
          <w:b w:val="0"/>
          <w:bCs w:val="0"/>
          <w:sz w:val="22"/>
          <w:szCs w:val="22"/>
        </w:rPr>
      </w:pPr>
      <w:r w:rsidRPr="00996679">
        <w:rPr>
          <w:rStyle w:val="col1"/>
          <w:b w:val="0"/>
          <w:bCs w:val="0"/>
          <w:sz w:val="22"/>
          <w:szCs w:val="22"/>
        </w:rPr>
        <w:t xml:space="preserve">Village/Town/City: _________________________Country: __________________________ </w:t>
      </w:r>
    </w:p>
    <w:p w:rsidR="00E60DD3" w:rsidRPr="00996679" w:rsidRDefault="00E60DD3" w:rsidP="007656D9">
      <w:pPr>
        <w:spacing w:line="360" w:lineRule="auto"/>
        <w:rPr>
          <w:b w:val="0"/>
          <w:bCs w:val="0"/>
          <w:sz w:val="22"/>
          <w:szCs w:val="22"/>
        </w:rPr>
      </w:pPr>
      <w:r w:rsidRPr="00996679">
        <w:rPr>
          <w:rStyle w:val="col1"/>
          <w:b w:val="0"/>
          <w:bCs w:val="0"/>
          <w:sz w:val="22"/>
          <w:szCs w:val="22"/>
        </w:rPr>
        <w:t>Postal Code: ______________</w:t>
      </w:r>
    </w:p>
    <w:p w:rsidR="00E60DD3" w:rsidRPr="00996679" w:rsidRDefault="00E60DD3" w:rsidP="00185FC7">
      <w:pPr>
        <w:jc w:val="center"/>
        <w:rPr>
          <w:sz w:val="22"/>
          <w:szCs w:val="22"/>
        </w:rPr>
      </w:pPr>
      <w:r w:rsidRPr="00996679">
        <w:rPr>
          <w:b w:val="0"/>
          <w:bCs w:val="0"/>
          <w:sz w:val="22"/>
          <w:szCs w:val="22"/>
        </w:rPr>
        <w:t xml:space="preserve">Further information: </w:t>
      </w:r>
      <w:r w:rsidRPr="00996679">
        <w:rPr>
          <w:sz w:val="22"/>
          <w:szCs w:val="22"/>
        </w:rPr>
        <w:t xml:space="preserve">Contact Mr. Surachai Srisa-ard (Nong), UNISDR-Asia and Pacific </w:t>
      </w:r>
    </w:p>
    <w:p w:rsidR="00E60DD3" w:rsidRPr="00996679" w:rsidRDefault="00E60DD3" w:rsidP="00996679">
      <w:pPr>
        <w:jc w:val="center"/>
        <w:rPr>
          <w:b w:val="0"/>
          <w:bCs w:val="0"/>
          <w:sz w:val="22"/>
          <w:szCs w:val="22"/>
        </w:rPr>
      </w:pPr>
      <w:r w:rsidRPr="00996679">
        <w:rPr>
          <w:sz w:val="22"/>
          <w:szCs w:val="22"/>
        </w:rPr>
        <w:t xml:space="preserve">[] Email: </w:t>
      </w:r>
      <w:hyperlink r:id="rId9" w:history="1">
        <w:r w:rsidRPr="00996679">
          <w:rPr>
            <w:rStyle w:val="Hyperlink"/>
            <w:sz w:val="22"/>
            <w:szCs w:val="22"/>
          </w:rPr>
          <w:t>srisa-ard@un.org</w:t>
        </w:r>
      </w:hyperlink>
      <w:r w:rsidRPr="00996679">
        <w:rPr>
          <w:sz w:val="22"/>
          <w:szCs w:val="22"/>
        </w:rPr>
        <w:t xml:space="preserve">  </w:t>
      </w:r>
      <w:bookmarkStart w:id="0" w:name="_GoBack"/>
      <w:bookmarkEnd w:id="0"/>
      <w:r w:rsidRPr="00996679">
        <w:rPr>
          <w:sz w:val="22"/>
          <w:szCs w:val="22"/>
        </w:rPr>
        <w:t>[] Tel office: +66-2-288-1779</w:t>
      </w:r>
    </w:p>
    <w:sectPr w:rsidR="00E60DD3" w:rsidRPr="00996679" w:rsidSect="00BD2E3A">
      <w:footerReference w:type="default" r:id="rId10"/>
      <w:pgSz w:w="11907" w:h="16840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D3" w:rsidRDefault="00E60DD3" w:rsidP="00D01939">
      <w:r>
        <w:separator/>
      </w:r>
    </w:p>
  </w:endnote>
  <w:endnote w:type="continuationSeparator" w:id="0">
    <w:p w:rsidR="00E60DD3" w:rsidRDefault="00E60DD3" w:rsidP="00D0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3" w:rsidRPr="007C3754" w:rsidRDefault="00E60DD3">
    <w:pPr>
      <w:pStyle w:val="Footer"/>
      <w:jc w:val="right"/>
      <w:rPr>
        <w:rFonts w:ascii="Arial" w:hAnsi="Arial" w:cs="Arial"/>
        <w:b w:val="0"/>
        <w:bCs w:val="0"/>
        <w:sz w:val="24"/>
        <w:szCs w:val="24"/>
      </w:rPr>
    </w:pPr>
    <w:r w:rsidRPr="007C3754">
      <w:rPr>
        <w:rFonts w:ascii="Arial" w:hAnsi="Arial" w:cs="Arial"/>
        <w:b w:val="0"/>
        <w:bCs w:val="0"/>
        <w:sz w:val="24"/>
        <w:szCs w:val="24"/>
      </w:rPr>
      <w:fldChar w:fldCharType="begin"/>
    </w:r>
    <w:r w:rsidRPr="007C3754">
      <w:rPr>
        <w:rFonts w:ascii="Arial" w:hAnsi="Arial" w:cs="Arial"/>
        <w:b w:val="0"/>
        <w:bCs w:val="0"/>
        <w:sz w:val="24"/>
        <w:szCs w:val="24"/>
      </w:rPr>
      <w:instrText xml:space="preserve"> PAGE   \* MERGEFORMAT </w:instrText>
    </w:r>
    <w:r w:rsidRPr="007C3754">
      <w:rPr>
        <w:rFonts w:ascii="Arial" w:hAnsi="Arial" w:cs="Arial"/>
        <w:b w:val="0"/>
        <w:bCs w:val="0"/>
        <w:sz w:val="24"/>
        <w:szCs w:val="24"/>
      </w:rPr>
      <w:fldChar w:fldCharType="separate"/>
    </w:r>
    <w:r>
      <w:rPr>
        <w:rFonts w:ascii="Arial" w:hAnsi="Arial" w:cs="Arial"/>
        <w:b w:val="0"/>
        <w:bCs w:val="0"/>
        <w:noProof/>
        <w:sz w:val="24"/>
        <w:szCs w:val="24"/>
      </w:rPr>
      <w:t>1</w:t>
    </w:r>
    <w:r w:rsidRPr="007C3754">
      <w:rPr>
        <w:rFonts w:ascii="Arial" w:hAnsi="Arial" w:cs="Arial"/>
        <w:b w:val="0"/>
        <w:bCs w:val="0"/>
        <w:sz w:val="24"/>
        <w:szCs w:val="24"/>
      </w:rPr>
      <w:fldChar w:fldCharType="end"/>
    </w:r>
  </w:p>
  <w:p w:rsidR="00E60DD3" w:rsidRDefault="00E60D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D3" w:rsidRDefault="00E60DD3" w:rsidP="00D01939">
      <w:r>
        <w:separator/>
      </w:r>
    </w:p>
  </w:footnote>
  <w:footnote w:type="continuationSeparator" w:id="0">
    <w:p w:rsidR="00E60DD3" w:rsidRDefault="00E60DD3" w:rsidP="00D01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1B4"/>
    <w:multiLevelType w:val="hybridMultilevel"/>
    <w:tmpl w:val="B7D05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0F6A"/>
    <w:multiLevelType w:val="hybridMultilevel"/>
    <w:tmpl w:val="B7D053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5F0"/>
    <w:multiLevelType w:val="hybridMultilevel"/>
    <w:tmpl w:val="86943F84"/>
    <w:lvl w:ilvl="0" w:tplc="C5C2552E">
      <w:start w:val="12"/>
      <w:numFmt w:val="bullet"/>
      <w:lvlText w:val=""/>
      <w:lvlJc w:val="left"/>
      <w:pPr>
        <w:ind w:left="1440" w:hanging="360"/>
      </w:pPr>
      <w:rPr>
        <w:rFonts w:ascii="Wingdings 2" w:eastAsia="MS Mincho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6FA314F6"/>
    <w:multiLevelType w:val="hybridMultilevel"/>
    <w:tmpl w:val="7B7832CE"/>
    <w:lvl w:ilvl="0" w:tplc="7148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905"/>
    <w:rsid w:val="00006ECE"/>
    <w:rsid w:val="00007C20"/>
    <w:rsid w:val="00011C4D"/>
    <w:rsid w:val="00045ADC"/>
    <w:rsid w:val="00047C67"/>
    <w:rsid w:val="00051C12"/>
    <w:rsid w:val="000618F5"/>
    <w:rsid w:val="00073EE5"/>
    <w:rsid w:val="000765B2"/>
    <w:rsid w:val="000838EE"/>
    <w:rsid w:val="00091661"/>
    <w:rsid w:val="000B0D29"/>
    <w:rsid w:val="000B3107"/>
    <w:rsid w:val="000B69EC"/>
    <w:rsid w:val="000E530C"/>
    <w:rsid w:val="000F0697"/>
    <w:rsid w:val="000F1C33"/>
    <w:rsid w:val="000F3773"/>
    <w:rsid w:val="000F56E7"/>
    <w:rsid w:val="00145EB5"/>
    <w:rsid w:val="00157EAC"/>
    <w:rsid w:val="00177C1F"/>
    <w:rsid w:val="00185FC7"/>
    <w:rsid w:val="001954BA"/>
    <w:rsid w:val="001965FC"/>
    <w:rsid w:val="001C51FB"/>
    <w:rsid w:val="001D233B"/>
    <w:rsid w:val="001E06AF"/>
    <w:rsid w:val="001E1E54"/>
    <w:rsid w:val="001E7A6F"/>
    <w:rsid w:val="001F4307"/>
    <w:rsid w:val="00210F29"/>
    <w:rsid w:val="00213DB8"/>
    <w:rsid w:val="00224F1F"/>
    <w:rsid w:val="0022572A"/>
    <w:rsid w:val="00226E4D"/>
    <w:rsid w:val="002276F2"/>
    <w:rsid w:val="0023270C"/>
    <w:rsid w:val="00233467"/>
    <w:rsid w:val="00254C70"/>
    <w:rsid w:val="0026065A"/>
    <w:rsid w:val="00266563"/>
    <w:rsid w:val="00275E2F"/>
    <w:rsid w:val="00277198"/>
    <w:rsid w:val="00284863"/>
    <w:rsid w:val="002A2C98"/>
    <w:rsid w:val="002B3E89"/>
    <w:rsid w:val="002B528C"/>
    <w:rsid w:val="002D010E"/>
    <w:rsid w:val="002D3FD8"/>
    <w:rsid w:val="002D780C"/>
    <w:rsid w:val="002E7799"/>
    <w:rsid w:val="0031001B"/>
    <w:rsid w:val="00311956"/>
    <w:rsid w:val="003219FA"/>
    <w:rsid w:val="00322DE1"/>
    <w:rsid w:val="00340D59"/>
    <w:rsid w:val="00344B7D"/>
    <w:rsid w:val="00347693"/>
    <w:rsid w:val="003669BA"/>
    <w:rsid w:val="003700E3"/>
    <w:rsid w:val="003929DE"/>
    <w:rsid w:val="00395905"/>
    <w:rsid w:val="003A0B17"/>
    <w:rsid w:val="003D2875"/>
    <w:rsid w:val="003E03ED"/>
    <w:rsid w:val="00403296"/>
    <w:rsid w:val="00406F38"/>
    <w:rsid w:val="0042131E"/>
    <w:rsid w:val="00425983"/>
    <w:rsid w:val="004266E9"/>
    <w:rsid w:val="004356CA"/>
    <w:rsid w:val="00441234"/>
    <w:rsid w:val="00441CEE"/>
    <w:rsid w:val="00456DA1"/>
    <w:rsid w:val="0046107C"/>
    <w:rsid w:val="004618AB"/>
    <w:rsid w:val="0047187C"/>
    <w:rsid w:val="004806FD"/>
    <w:rsid w:val="004837B3"/>
    <w:rsid w:val="00485138"/>
    <w:rsid w:val="004934DF"/>
    <w:rsid w:val="00497E30"/>
    <w:rsid w:val="004A38B0"/>
    <w:rsid w:val="004A6394"/>
    <w:rsid w:val="004A7689"/>
    <w:rsid w:val="004B2A86"/>
    <w:rsid w:val="004B316F"/>
    <w:rsid w:val="004C5232"/>
    <w:rsid w:val="004D0856"/>
    <w:rsid w:val="004E1F0D"/>
    <w:rsid w:val="004E354F"/>
    <w:rsid w:val="00504A3B"/>
    <w:rsid w:val="005130DE"/>
    <w:rsid w:val="00513F79"/>
    <w:rsid w:val="00530FB2"/>
    <w:rsid w:val="00532A8E"/>
    <w:rsid w:val="0054412A"/>
    <w:rsid w:val="00550BB9"/>
    <w:rsid w:val="00555DCE"/>
    <w:rsid w:val="0056245C"/>
    <w:rsid w:val="005916C6"/>
    <w:rsid w:val="00591905"/>
    <w:rsid w:val="00593689"/>
    <w:rsid w:val="005966EF"/>
    <w:rsid w:val="00596CB1"/>
    <w:rsid w:val="0059757A"/>
    <w:rsid w:val="005B0E5F"/>
    <w:rsid w:val="005C2164"/>
    <w:rsid w:val="005C3F9B"/>
    <w:rsid w:val="005C4C2A"/>
    <w:rsid w:val="005C5220"/>
    <w:rsid w:val="005C5361"/>
    <w:rsid w:val="005E1162"/>
    <w:rsid w:val="005E3BB0"/>
    <w:rsid w:val="005E3D26"/>
    <w:rsid w:val="005F05E7"/>
    <w:rsid w:val="00600B1F"/>
    <w:rsid w:val="00602C8E"/>
    <w:rsid w:val="00604571"/>
    <w:rsid w:val="00611ED8"/>
    <w:rsid w:val="00643DD4"/>
    <w:rsid w:val="00652535"/>
    <w:rsid w:val="00680801"/>
    <w:rsid w:val="00680BEC"/>
    <w:rsid w:val="00683DEF"/>
    <w:rsid w:val="006867C7"/>
    <w:rsid w:val="0069641A"/>
    <w:rsid w:val="00697063"/>
    <w:rsid w:val="006B410F"/>
    <w:rsid w:val="006B7AEE"/>
    <w:rsid w:val="006C0905"/>
    <w:rsid w:val="006C2D3D"/>
    <w:rsid w:val="006C65C1"/>
    <w:rsid w:val="006F0A96"/>
    <w:rsid w:val="007005E5"/>
    <w:rsid w:val="00700DE5"/>
    <w:rsid w:val="0070179A"/>
    <w:rsid w:val="00711BE4"/>
    <w:rsid w:val="0071437C"/>
    <w:rsid w:val="00717418"/>
    <w:rsid w:val="00731770"/>
    <w:rsid w:val="007328D1"/>
    <w:rsid w:val="00740181"/>
    <w:rsid w:val="0074724A"/>
    <w:rsid w:val="00754703"/>
    <w:rsid w:val="00754C3B"/>
    <w:rsid w:val="0075630E"/>
    <w:rsid w:val="0076263F"/>
    <w:rsid w:val="007656D9"/>
    <w:rsid w:val="007749EA"/>
    <w:rsid w:val="00776865"/>
    <w:rsid w:val="007A6FAB"/>
    <w:rsid w:val="007B6270"/>
    <w:rsid w:val="007C3754"/>
    <w:rsid w:val="007E4460"/>
    <w:rsid w:val="007F2AF1"/>
    <w:rsid w:val="007F2FE6"/>
    <w:rsid w:val="007F5554"/>
    <w:rsid w:val="007F6A9F"/>
    <w:rsid w:val="00813D51"/>
    <w:rsid w:val="008201A4"/>
    <w:rsid w:val="00822AFB"/>
    <w:rsid w:val="00823932"/>
    <w:rsid w:val="008558C0"/>
    <w:rsid w:val="00855A05"/>
    <w:rsid w:val="008634ED"/>
    <w:rsid w:val="00895F0E"/>
    <w:rsid w:val="008B47CE"/>
    <w:rsid w:val="008B549A"/>
    <w:rsid w:val="008B56E1"/>
    <w:rsid w:val="008C67FE"/>
    <w:rsid w:val="008D4C29"/>
    <w:rsid w:val="008E03A0"/>
    <w:rsid w:val="008F2043"/>
    <w:rsid w:val="008F73FF"/>
    <w:rsid w:val="00900056"/>
    <w:rsid w:val="00902D8C"/>
    <w:rsid w:val="00915E35"/>
    <w:rsid w:val="0092187D"/>
    <w:rsid w:val="00921E58"/>
    <w:rsid w:val="00924AA9"/>
    <w:rsid w:val="00930CB6"/>
    <w:rsid w:val="00930FB3"/>
    <w:rsid w:val="00933711"/>
    <w:rsid w:val="00944994"/>
    <w:rsid w:val="00947009"/>
    <w:rsid w:val="00951B80"/>
    <w:rsid w:val="0095417F"/>
    <w:rsid w:val="009616C3"/>
    <w:rsid w:val="00965BD1"/>
    <w:rsid w:val="00966C6D"/>
    <w:rsid w:val="009671CB"/>
    <w:rsid w:val="009750E8"/>
    <w:rsid w:val="009821DC"/>
    <w:rsid w:val="009910A6"/>
    <w:rsid w:val="0099465A"/>
    <w:rsid w:val="00996679"/>
    <w:rsid w:val="009A3435"/>
    <w:rsid w:val="009A6EA5"/>
    <w:rsid w:val="009C10C2"/>
    <w:rsid w:val="009C7618"/>
    <w:rsid w:val="009D5A4E"/>
    <w:rsid w:val="009E0898"/>
    <w:rsid w:val="009E5D30"/>
    <w:rsid w:val="009F3236"/>
    <w:rsid w:val="00A05DF8"/>
    <w:rsid w:val="00A0773C"/>
    <w:rsid w:val="00A146AF"/>
    <w:rsid w:val="00A4378F"/>
    <w:rsid w:val="00A43D33"/>
    <w:rsid w:val="00A45BC9"/>
    <w:rsid w:val="00A46BC9"/>
    <w:rsid w:val="00A47724"/>
    <w:rsid w:val="00A5732B"/>
    <w:rsid w:val="00A57FA7"/>
    <w:rsid w:val="00A70230"/>
    <w:rsid w:val="00A71A7B"/>
    <w:rsid w:val="00A746EC"/>
    <w:rsid w:val="00A91472"/>
    <w:rsid w:val="00A95A90"/>
    <w:rsid w:val="00AA53B0"/>
    <w:rsid w:val="00AC0C95"/>
    <w:rsid w:val="00AD03CE"/>
    <w:rsid w:val="00AE4933"/>
    <w:rsid w:val="00AE5621"/>
    <w:rsid w:val="00AF08C0"/>
    <w:rsid w:val="00AF4A3F"/>
    <w:rsid w:val="00B05DF9"/>
    <w:rsid w:val="00B1238C"/>
    <w:rsid w:val="00B34233"/>
    <w:rsid w:val="00B36C7C"/>
    <w:rsid w:val="00B6233F"/>
    <w:rsid w:val="00B67047"/>
    <w:rsid w:val="00B726F4"/>
    <w:rsid w:val="00B87AF2"/>
    <w:rsid w:val="00B91897"/>
    <w:rsid w:val="00B97688"/>
    <w:rsid w:val="00BB6489"/>
    <w:rsid w:val="00BB6C74"/>
    <w:rsid w:val="00BD2E3A"/>
    <w:rsid w:val="00BF0B04"/>
    <w:rsid w:val="00C32C12"/>
    <w:rsid w:val="00C42DFB"/>
    <w:rsid w:val="00C45AE9"/>
    <w:rsid w:val="00C518AC"/>
    <w:rsid w:val="00C65F04"/>
    <w:rsid w:val="00C67D5E"/>
    <w:rsid w:val="00C85296"/>
    <w:rsid w:val="00C8691C"/>
    <w:rsid w:val="00C95132"/>
    <w:rsid w:val="00CA7843"/>
    <w:rsid w:val="00CB217F"/>
    <w:rsid w:val="00CB41C8"/>
    <w:rsid w:val="00CE515A"/>
    <w:rsid w:val="00D01939"/>
    <w:rsid w:val="00D25700"/>
    <w:rsid w:val="00D2661E"/>
    <w:rsid w:val="00D40B8B"/>
    <w:rsid w:val="00D67417"/>
    <w:rsid w:val="00D72AE4"/>
    <w:rsid w:val="00D73EBC"/>
    <w:rsid w:val="00D821B4"/>
    <w:rsid w:val="00D821F8"/>
    <w:rsid w:val="00D93F03"/>
    <w:rsid w:val="00DA27CF"/>
    <w:rsid w:val="00DA2F74"/>
    <w:rsid w:val="00DB3C62"/>
    <w:rsid w:val="00DC5067"/>
    <w:rsid w:val="00DC581C"/>
    <w:rsid w:val="00DD43B3"/>
    <w:rsid w:val="00DE11AE"/>
    <w:rsid w:val="00DE7643"/>
    <w:rsid w:val="00E13D91"/>
    <w:rsid w:val="00E14FA5"/>
    <w:rsid w:val="00E222EB"/>
    <w:rsid w:val="00E2233A"/>
    <w:rsid w:val="00E30DF2"/>
    <w:rsid w:val="00E321E3"/>
    <w:rsid w:val="00E32649"/>
    <w:rsid w:val="00E3388B"/>
    <w:rsid w:val="00E4543F"/>
    <w:rsid w:val="00E46CDF"/>
    <w:rsid w:val="00E600C9"/>
    <w:rsid w:val="00E60DD3"/>
    <w:rsid w:val="00E73E03"/>
    <w:rsid w:val="00E7641B"/>
    <w:rsid w:val="00E77025"/>
    <w:rsid w:val="00EA5852"/>
    <w:rsid w:val="00EC7AA6"/>
    <w:rsid w:val="00EC7B35"/>
    <w:rsid w:val="00ED0E2A"/>
    <w:rsid w:val="00ED1833"/>
    <w:rsid w:val="00EE06BF"/>
    <w:rsid w:val="00EF74C6"/>
    <w:rsid w:val="00F00A7A"/>
    <w:rsid w:val="00F04F20"/>
    <w:rsid w:val="00F21D97"/>
    <w:rsid w:val="00F2596E"/>
    <w:rsid w:val="00F30196"/>
    <w:rsid w:val="00F34D2D"/>
    <w:rsid w:val="00F35338"/>
    <w:rsid w:val="00F54CFA"/>
    <w:rsid w:val="00F56245"/>
    <w:rsid w:val="00F5692F"/>
    <w:rsid w:val="00F743C7"/>
    <w:rsid w:val="00F76357"/>
    <w:rsid w:val="00F9557E"/>
    <w:rsid w:val="00FA62D7"/>
    <w:rsid w:val="00FB5594"/>
    <w:rsid w:val="00FD0628"/>
    <w:rsid w:val="00FF60F7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58"/>
    <w:pPr>
      <w:autoSpaceDE w:val="0"/>
      <w:autoSpaceDN w:val="0"/>
      <w:adjustRightInd w:val="0"/>
      <w:jc w:val="both"/>
    </w:pPr>
    <w:rPr>
      <w:rFonts w:cs="Calibri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6D9"/>
    <w:pPr>
      <w:keepNext/>
      <w:spacing w:before="240" w:after="60"/>
      <w:outlineLvl w:val="0"/>
    </w:pPr>
    <w:rPr>
      <w:rFonts w:ascii="Arial" w:hAnsi="Arial" w:cs="Arial"/>
      <w:color w:val="auto"/>
      <w:kern w:val="32"/>
      <w:sz w:val="32"/>
      <w:szCs w:val="32"/>
      <w:lang w:val="id-ID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6D9"/>
    <w:rPr>
      <w:rFonts w:ascii="Arial" w:hAnsi="Arial" w:cs="Arial"/>
      <w:b/>
      <w:bCs/>
      <w:kern w:val="32"/>
      <w:sz w:val="32"/>
      <w:szCs w:val="32"/>
      <w:lang w:val="id-ID"/>
    </w:rPr>
  </w:style>
  <w:style w:type="paragraph" w:styleId="BalloonText">
    <w:name w:val="Balloon Text"/>
    <w:basedOn w:val="Normal"/>
    <w:link w:val="BalloonTextChar"/>
    <w:uiPriority w:val="99"/>
    <w:semiHidden/>
    <w:rsid w:val="009A6EA5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EA5"/>
    <w:rPr>
      <w:rFonts w:ascii="Tahoma" w:hAnsi="Tahoma" w:cs="Tahoma"/>
      <w:b/>
      <w:bCs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921E58"/>
    <w:rPr>
      <w:color w:val="0000FF"/>
      <w:u w:val="single"/>
    </w:rPr>
  </w:style>
  <w:style w:type="paragraph" w:styleId="NoSpacing">
    <w:name w:val="No Spacing"/>
    <w:uiPriority w:val="99"/>
    <w:qFormat/>
    <w:rsid w:val="00921E58"/>
    <w:pPr>
      <w:autoSpaceDE w:val="0"/>
      <w:autoSpaceDN w:val="0"/>
      <w:adjustRightInd w:val="0"/>
      <w:jc w:val="both"/>
    </w:pPr>
    <w:rPr>
      <w:rFonts w:cs="Calibri"/>
      <w:b/>
      <w:bCs/>
      <w:color w:val="000000"/>
      <w:sz w:val="24"/>
      <w:szCs w:val="24"/>
    </w:rPr>
  </w:style>
  <w:style w:type="paragraph" w:customStyle="1" w:styleId="a">
    <w:name w:val="รายการย่อหน้า"/>
    <w:basedOn w:val="Normal"/>
    <w:uiPriority w:val="99"/>
    <w:rsid w:val="00921E58"/>
    <w:pPr>
      <w:ind w:left="720"/>
    </w:pPr>
  </w:style>
  <w:style w:type="character" w:styleId="Strong">
    <w:name w:val="Strong"/>
    <w:basedOn w:val="DefaultParagraphFont"/>
    <w:uiPriority w:val="99"/>
    <w:qFormat/>
    <w:rsid w:val="00921E58"/>
    <w:rPr>
      <w:b/>
      <w:bCs/>
    </w:rPr>
  </w:style>
  <w:style w:type="paragraph" w:styleId="ListParagraph">
    <w:name w:val="List Paragraph"/>
    <w:basedOn w:val="Normal"/>
    <w:uiPriority w:val="99"/>
    <w:qFormat/>
    <w:rsid w:val="002A2C9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01939"/>
    <w:pPr>
      <w:tabs>
        <w:tab w:val="center" w:pos="4680"/>
        <w:tab w:val="right" w:pos="9360"/>
      </w:tabs>
    </w:pPr>
    <w:rPr>
      <w:sz w:val="30"/>
      <w:szCs w:val="3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939"/>
    <w:rPr>
      <w:rFonts w:ascii="Calibri" w:hAnsi="Calibri" w:cs="Calibri"/>
      <w:b/>
      <w:bCs/>
      <w:color w:val="000000"/>
      <w:sz w:val="30"/>
      <w:szCs w:val="30"/>
    </w:rPr>
  </w:style>
  <w:style w:type="paragraph" w:styleId="Footer">
    <w:name w:val="footer"/>
    <w:basedOn w:val="Normal"/>
    <w:link w:val="FooterChar"/>
    <w:uiPriority w:val="99"/>
    <w:rsid w:val="00D01939"/>
    <w:pPr>
      <w:tabs>
        <w:tab w:val="center" w:pos="4680"/>
        <w:tab w:val="right" w:pos="9360"/>
      </w:tabs>
    </w:pPr>
    <w:rPr>
      <w:sz w:val="30"/>
      <w:szCs w:val="3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1939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apple-converted-space">
    <w:name w:val="apple-converted-space"/>
    <w:basedOn w:val="DefaultParagraphFont"/>
    <w:uiPriority w:val="99"/>
    <w:rsid w:val="007656D9"/>
  </w:style>
  <w:style w:type="paragraph" w:styleId="NormalWeb">
    <w:name w:val="Normal (Web)"/>
    <w:basedOn w:val="Normal"/>
    <w:uiPriority w:val="99"/>
    <w:rsid w:val="007656D9"/>
    <w:pPr>
      <w:autoSpaceDE/>
      <w:autoSpaceDN/>
      <w:adjustRightInd/>
      <w:spacing w:before="100" w:beforeAutospacing="1" w:after="100" w:afterAutospacing="1" w:line="264" w:lineRule="auto"/>
      <w:jc w:val="left"/>
    </w:pPr>
    <w:rPr>
      <w:rFonts w:eastAsia="Times New Roman"/>
      <w:b w:val="0"/>
      <w:bCs w:val="0"/>
      <w:color w:val="auto"/>
      <w:sz w:val="20"/>
      <w:szCs w:val="20"/>
      <w:lang w:val="en-IN" w:eastAsia="en-IN"/>
    </w:rPr>
  </w:style>
  <w:style w:type="character" w:customStyle="1" w:styleId="col1">
    <w:name w:val="col1"/>
    <w:basedOn w:val="DefaultParagraphFont"/>
    <w:uiPriority w:val="99"/>
    <w:rsid w:val="00765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coveryplatform.org/assets/image/SendaiFrameworkforDR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risa-ard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JS PP</dc:creator>
  <cp:keywords/>
  <dc:description/>
  <cp:lastModifiedBy>Smohanty</cp:lastModifiedBy>
  <cp:revision>2</cp:revision>
  <cp:lastPrinted>2016-06-01T07:40:00Z</cp:lastPrinted>
  <dcterms:created xsi:type="dcterms:W3CDTF">2016-06-09T05:18:00Z</dcterms:created>
  <dcterms:modified xsi:type="dcterms:W3CDTF">2016-06-09T05:18:00Z</dcterms:modified>
</cp:coreProperties>
</file>